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4D" w:rsidRDefault="0006234D" w:rsidP="00D6058A">
      <w:pPr>
        <w:jc w:val="center"/>
        <w:rPr>
          <w:rFonts w:ascii="Microsoft Sans Serif" w:hAnsi="Microsoft Sans Serif" w:cs="Microsoft Sans Serif"/>
          <w:b/>
          <w:bCs/>
          <w:color w:val="8EAADB"/>
          <w:sz w:val="36"/>
          <w:szCs w:val="36"/>
        </w:rPr>
      </w:pPr>
      <w:r>
        <w:rPr>
          <w:rFonts w:ascii="Microsoft Sans Serif" w:hAnsi="Microsoft Sans Serif" w:cs="Microsoft Sans Serif"/>
          <w:b/>
          <w:bCs/>
          <w:color w:val="8EAADB"/>
          <w:sz w:val="96"/>
          <w:szCs w:val="96"/>
        </w:rPr>
        <w:t xml:space="preserve"> </w:t>
      </w:r>
      <w:r w:rsidRPr="00B82C4F">
        <w:rPr>
          <w:rFonts w:ascii="Microsoft Sans Serif" w:hAnsi="Microsoft Sans Serif" w:cs="Microsoft Sans Serif"/>
          <w:b/>
          <w:bCs/>
          <w:color w:val="8EAADB"/>
          <w:sz w:val="96"/>
          <w:szCs w:val="96"/>
        </w:rPr>
        <w:t xml:space="preserve">tymc </w:t>
      </w:r>
      <w:r w:rsidRPr="00B82C4F">
        <w:rPr>
          <w:rFonts w:ascii="Microsoft Sans Serif" w:hAnsi="Microsoft Sans Serif" w:cs="Microsoft Sans Serif"/>
          <w:b/>
          <w:bCs/>
          <w:color w:val="8EAADB"/>
          <w:sz w:val="36"/>
          <w:szCs w:val="36"/>
        </w:rPr>
        <w:t>Teesside Yesteryear Motor Club</w:t>
      </w:r>
    </w:p>
    <w:p w:rsidR="0006234D" w:rsidRDefault="0006234D" w:rsidP="00D6058A">
      <w:pPr>
        <w:spacing w:after="0" w:line="240" w:lineRule="auto"/>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28</w:t>
      </w:r>
      <w:r w:rsidRPr="00B65BFF">
        <w:rPr>
          <w:rFonts w:ascii="Microsoft Sans Serif" w:hAnsi="Microsoft Sans Serif" w:cs="Microsoft Sans Serif"/>
          <w:b/>
          <w:bCs/>
          <w:sz w:val="24"/>
          <w:szCs w:val="24"/>
          <w:vertAlign w:val="superscript"/>
        </w:rPr>
        <w:t>th</w:t>
      </w:r>
      <w:r>
        <w:rPr>
          <w:rFonts w:ascii="Microsoft Sans Serif" w:hAnsi="Microsoft Sans Serif" w:cs="Microsoft Sans Serif"/>
          <w:b/>
          <w:bCs/>
          <w:sz w:val="24"/>
          <w:szCs w:val="24"/>
        </w:rPr>
        <w:t xml:space="preserve"> Durham Dales Classic Motorcycle Run</w:t>
      </w:r>
    </w:p>
    <w:p w:rsidR="0006234D" w:rsidRDefault="0006234D" w:rsidP="00D6058A">
      <w:pPr>
        <w:spacing w:after="0" w:line="240" w:lineRule="auto"/>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Sunday 9</w:t>
      </w:r>
      <w:r w:rsidRPr="00176314">
        <w:rPr>
          <w:rFonts w:ascii="Microsoft Sans Serif" w:hAnsi="Microsoft Sans Serif" w:cs="Microsoft Sans Serif"/>
          <w:b/>
          <w:bCs/>
          <w:sz w:val="24"/>
          <w:szCs w:val="24"/>
          <w:vertAlign w:val="superscript"/>
        </w:rPr>
        <w:t>th</w:t>
      </w:r>
      <w:r>
        <w:rPr>
          <w:rFonts w:ascii="Microsoft Sans Serif" w:hAnsi="Microsoft Sans Serif" w:cs="Microsoft Sans Serif"/>
          <w:b/>
          <w:bCs/>
          <w:sz w:val="24"/>
          <w:szCs w:val="24"/>
        </w:rPr>
        <w:t xml:space="preserve"> June 2024</w:t>
      </w:r>
    </w:p>
    <w:p w:rsidR="0006234D" w:rsidRDefault="0006234D" w:rsidP="00D6058A">
      <w:pPr>
        <w:spacing w:after="0" w:line="240" w:lineRule="auto"/>
        <w:jc w:val="center"/>
        <w:rPr>
          <w:rFonts w:ascii="Microsoft Sans Serif" w:hAnsi="Microsoft Sans Serif" w:cs="Microsoft Sans Serif"/>
          <w:b/>
          <w:bCs/>
          <w:sz w:val="24"/>
          <w:szCs w:val="24"/>
        </w:rPr>
      </w:pPr>
    </w:p>
    <w:p w:rsidR="0006234D" w:rsidRDefault="0006234D" w:rsidP="00D6058A">
      <w:pPr>
        <w:spacing w:after="0" w:line="240" w:lineRule="auto"/>
        <w:rPr>
          <w:rFonts w:ascii="Microsoft Sans Serif" w:hAnsi="Microsoft Sans Serif" w:cs="Microsoft Sans Serif"/>
          <w:b/>
          <w:bCs/>
          <w:sz w:val="24"/>
          <w:szCs w:val="24"/>
        </w:rPr>
      </w:pPr>
      <w:r>
        <w:rPr>
          <w:rFonts w:ascii="Microsoft Sans Serif" w:hAnsi="Microsoft Sans Serif" w:cs="Microsoft Sans Serif"/>
          <w:b/>
          <w:bCs/>
          <w:sz w:val="24"/>
          <w:szCs w:val="24"/>
          <w:u w:val="single"/>
        </w:rPr>
        <w:t>Entry Form</w:t>
      </w:r>
    </w:p>
    <w:p w:rsidR="0006234D" w:rsidRDefault="0006234D" w:rsidP="00D6058A">
      <w:pPr>
        <w:spacing w:after="0" w:line="240" w:lineRule="auto"/>
        <w:rPr>
          <w:rFonts w:ascii="Microsoft Sans Serif" w:hAnsi="Microsoft Sans Serif" w:cs="Microsoft Sans Serif"/>
          <w:b/>
          <w:bCs/>
          <w:sz w:val="24"/>
          <w:szCs w:val="24"/>
        </w:rPr>
      </w:pP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u w:val="single"/>
        </w:rPr>
        <w:t>Name</w:t>
      </w:r>
      <w:r>
        <w:rPr>
          <w:rFonts w:ascii="Microsoft Sans Serif" w:hAnsi="Microsoft Sans Serif" w:cs="Microsoft Sans Serif"/>
          <w:sz w:val="24"/>
          <w:szCs w:val="24"/>
        </w:rPr>
        <w:t xml:space="preserve"> ………………………………………………………………………………………………………………………………………………………………………………….</w:t>
      </w: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Address …………………………………………………………………………………………………………………………………………………………………………….</w:t>
      </w: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 Postcode ………………………………………</w:t>
      </w: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Contact Telephone number …………………………………………………………………………………………………………………………………...</w:t>
      </w: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Email ………………………………………………………………………………………………………………………………………………………………………………….</w:t>
      </w: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Are you a current TYMC member?                </w:t>
      </w:r>
      <w:r>
        <w:rPr>
          <w:rFonts w:ascii="Microsoft Sans Serif" w:hAnsi="Microsoft Sans Serif" w:cs="Microsoft Sans Serif"/>
          <w:sz w:val="24"/>
          <w:szCs w:val="24"/>
        </w:rPr>
        <w:tab/>
      </w:r>
      <w:r>
        <w:rPr>
          <w:rFonts w:ascii="Microsoft Sans Serif" w:hAnsi="Microsoft Sans Serif" w:cs="Microsoft Sans Serif"/>
          <w:sz w:val="24"/>
          <w:szCs w:val="24"/>
        </w:rPr>
        <w:tab/>
        <w:t>YES  /  NO             (please circle)</w:t>
      </w: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Are you interested in becoming a member?</w:t>
      </w:r>
      <w:r>
        <w:rPr>
          <w:rFonts w:ascii="Microsoft Sans Serif" w:hAnsi="Microsoft Sans Serif" w:cs="Microsoft Sans Serif"/>
          <w:sz w:val="24"/>
          <w:szCs w:val="24"/>
        </w:rPr>
        <w:tab/>
      </w:r>
      <w:r>
        <w:rPr>
          <w:rFonts w:ascii="Microsoft Sans Serif" w:hAnsi="Microsoft Sans Serif" w:cs="Microsoft Sans Serif"/>
          <w:sz w:val="24"/>
          <w:szCs w:val="24"/>
        </w:rPr>
        <w:tab/>
        <w:t>YES  /  NO             (please circle)</w:t>
      </w: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u w:val="single"/>
        </w:rPr>
      </w:pP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u w:val="single"/>
        </w:rPr>
        <w:t>Machine Details</w:t>
      </w: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Make ……………………………………………………………………………………  Model ……………………………………………………………………………</w:t>
      </w: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Year of Manufacture ……………………………………………………  Capacity ……………………………………………………………………….</w:t>
      </w: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Pay on the day - £5 (members), £7 (non-members)</w:t>
      </w: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Signed ……………………………………………………………………………………………………………………  Date ……………………………………………</w:t>
      </w: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Please note this event is intended to be non-profit making and the entry fee is necessary to cover the administrative and club expenses incurred in organising the event, and the cost of any presentations, however, any surplus will be donated to the GNAA.  Please return this form to Harry Nicholson either by post or email: </w:t>
      </w: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Tom Gray</w:t>
      </w: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30 Carrside Road</w:t>
      </w: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Trimdon Village</w:t>
      </w: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County Durham</w:t>
      </w: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TS29 6JT</w:t>
      </w: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Email – jeantom30@aol.com</w:t>
      </w: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p>
    <w:p w:rsidR="0006234D" w:rsidRDefault="0006234D" w:rsidP="00D6058A">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Route sheets will be emailed out prior to the event or can be posted if requested and accompanied by an SAE.  These will also be issued at registration on the day.  A copy of the route sheet will also be available at </w:t>
      </w:r>
      <w:hyperlink r:id="rId4" w:history="1">
        <w:r w:rsidRPr="00A8339A">
          <w:rPr>
            <w:rStyle w:val="Hyperlink"/>
            <w:rFonts w:ascii="Microsoft Sans Serif" w:hAnsi="Microsoft Sans Serif" w:cs="Microsoft Sans Serif"/>
            <w:sz w:val="24"/>
            <w:szCs w:val="24"/>
          </w:rPr>
          <w:t>www.tymc.org.uk</w:t>
        </w:r>
      </w:hyperlink>
      <w:r>
        <w:rPr>
          <w:rFonts w:ascii="Microsoft Sans Serif" w:hAnsi="Microsoft Sans Serif" w:cs="Microsoft Sans Serif"/>
          <w:sz w:val="24"/>
          <w:szCs w:val="24"/>
        </w:rPr>
        <w:t>. Prior to the event</w:t>
      </w:r>
    </w:p>
    <w:p w:rsidR="0006234D" w:rsidRDefault="0006234D"/>
    <w:sectPr w:rsidR="0006234D" w:rsidSect="00B250A0">
      <w:pgSz w:w="11906" w:h="16838"/>
      <w:pgMar w:top="993" w:right="849"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58A"/>
    <w:rsid w:val="0006234D"/>
    <w:rsid w:val="00176314"/>
    <w:rsid w:val="00182D69"/>
    <w:rsid w:val="0066073E"/>
    <w:rsid w:val="00810922"/>
    <w:rsid w:val="00A8339A"/>
    <w:rsid w:val="00B250A0"/>
    <w:rsid w:val="00B65BFF"/>
    <w:rsid w:val="00B82C4F"/>
    <w:rsid w:val="00C83F09"/>
    <w:rsid w:val="00CD4DA5"/>
    <w:rsid w:val="00D6058A"/>
    <w:rsid w:val="00E604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8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058A"/>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ym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250</Words>
  <Characters>1430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tymc Teesside Yesteryear Motor Club</dc:title>
  <dc:subject/>
  <dc:creator>Christine Nicholson</dc:creator>
  <cp:keywords/>
  <dc:description/>
  <cp:lastModifiedBy>OFFICE</cp:lastModifiedBy>
  <cp:revision>2</cp:revision>
  <cp:lastPrinted>2023-05-26T11:19:00Z</cp:lastPrinted>
  <dcterms:created xsi:type="dcterms:W3CDTF">2024-04-14T13:30:00Z</dcterms:created>
  <dcterms:modified xsi:type="dcterms:W3CDTF">2024-04-14T13:30:00Z</dcterms:modified>
</cp:coreProperties>
</file>